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9DE06B" w14:textId="77777777" w:rsidR="00D638E9" w:rsidRPr="00F953DD" w:rsidRDefault="00B02450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pict w14:anchorId="21D59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8.4pt;width:64.8pt;height:64.8pt;z-index:1">
            <v:imagedata r:id="rId6" o:title="SHIELD_cmyk"/>
          </v:shape>
        </w:pic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bookmarkStart w:id="1" w:name="_GoBack"/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bookmarkEnd w:id="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43B70BA3" w14:textId="77777777"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604650D8" w14:textId="77777777"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3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3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14:paraId="0498519A" w14:textId="77777777"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27F4055" w14:textId="77777777"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14:paraId="46D3F058" w14:textId="77777777"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14:paraId="4BB83649" w14:textId="77777777"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50771F2" w14:textId="77777777"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14:paraId="39AB528A" w14:textId="77777777"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C8A5B42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14:paraId="62DBFF17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2CD608F9" w14:textId="77777777"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A22F659" w14:textId="77777777"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14:paraId="1A518F8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5FBBD54" w14:textId="77777777"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59B1B73" w14:textId="77777777"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A79061D" w14:textId="77777777"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FEC3943" w14:textId="77777777"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14:paraId="045D980F" w14:textId="77777777"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59F2D53" w14:textId="77777777"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169A93A2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14:paraId="431E7675" w14:textId="77777777"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2B340B9" w14:textId="77777777"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1C6A0FF" w14:textId="77777777"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14:paraId="2C1B1B6D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14:paraId="26F7E556" w14:textId="77777777"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14:paraId="0F25EBB0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CCF7171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7D3FBFDC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11B04386" w14:textId="77777777"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321B3509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8CE6D70" w14:textId="77777777"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0249535C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20F9297" w14:textId="77777777"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A777E1B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14:paraId="152D94B9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0AF388E" w14:textId="77777777"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14:paraId="2D194DAB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EC567CC" w14:textId="77777777"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14:paraId="362BCC4F" w14:textId="77777777"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14:paraId="4949CC50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2F2FFC32" w14:textId="77777777"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14:paraId="5EEAC98D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04319AF" w14:textId="77777777"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will be your major college study and what are your educational plans?</w:t>
      </w:r>
    </w:p>
    <w:bookmarkStart w:id="18" w:name="Text5"/>
    <w:p w14:paraId="593D4B41" w14:textId="77777777"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14:paraId="1F7CE00C" w14:textId="77777777"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4ABE143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14:paraId="20ED83F6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52EC25D2" w14:textId="77777777"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14:paraId="4873BEA2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B65226C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11E64D59" w14:textId="77777777"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4B320714" w14:textId="77777777"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14:paraId="59466980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7D4A282A" w14:textId="77777777"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14:paraId="20F3DD34" w14:textId="77777777"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679D6CD" w14:textId="77777777"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B32582E" w14:textId="77777777"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14:paraId="656DB127" w14:textId="77777777"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3C321A35" w14:textId="77777777"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14:paraId="69243273" w14:textId="77777777"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14:paraId="2CB065C2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063C803F" w14:textId="77777777"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14:paraId="5A10B046" w14:textId="77777777"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D4760E5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465D0782" w14:textId="77777777"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9F5E9A7" w14:textId="77777777"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6A11AD4B" w14:textId="77777777"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14:paraId="4331F960" w14:textId="77777777"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6F38BDA0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ECF9696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14:paraId="2CD0F540" w14:textId="77777777"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675D5C5C" w14:textId="77777777"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14:paraId="03AD1389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21D327A4" w14:textId="77777777"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3CA4933F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14:paraId="10B1BB78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0D71AD6F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14:paraId="5D172FB3" w14:textId="77777777"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14:paraId="5D8DBE97" w14:textId="77777777"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7E1C03E" w14:textId="77777777" w:rsidR="00296DE2" w:rsidRDefault="00296DE2" w:rsidP="00262FC0">
      <w:r>
        <w:separator/>
      </w:r>
    </w:p>
  </w:endnote>
  <w:endnote w:type="continuationSeparator" w:id="0">
    <w:p w14:paraId="730DFD07" w14:textId="77777777" w:rsidR="00296DE2" w:rsidRDefault="00296DE2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CDC9" w14:textId="77777777"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BD2DFD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E36DEB" w14:textId="77777777" w:rsidR="00296DE2" w:rsidRDefault="00296DE2" w:rsidP="00262FC0">
      <w:r>
        <w:separator/>
      </w:r>
    </w:p>
  </w:footnote>
  <w:footnote w:type="continuationSeparator" w:id="0">
    <w:p w14:paraId="5A6B7EB0" w14:textId="77777777" w:rsidR="00296DE2" w:rsidRDefault="00296DE2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attachedTemplate r:id="rId1"/>
  <w:doNotTrackMoves/>
  <w:documentProtection w:edit="forms" w:enforcement="1" w:cryptProviderType="rsaFull" w:cryptAlgorithmClass="hash" w:cryptAlgorithmType="typeAny" w:cryptAlgorithmSid="4" w:cryptSpinCount="100000" w:hash="SE+idWnfN0gK9ZGfTUXmfXJUdCA=" w:salt="xe1EIJvOJxmW6+nNAyFVe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FD"/>
    <w:rsid w:val="00020472"/>
    <w:rsid w:val="000267C7"/>
    <w:rsid w:val="00032C87"/>
    <w:rsid w:val="00047ED7"/>
    <w:rsid w:val="00077C18"/>
    <w:rsid w:val="000A4A5F"/>
    <w:rsid w:val="00171A81"/>
    <w:rsid w:val="00195019"/>
    <w:rsid w:val="002022A7"/>
    <w:rsid w:val="002037F1"/>
    <w:rsid w:val="0025071F"/>
    <w:rsid w:val="00262FC0"/>
    <w:rsid w:val="002904F1"/>
    <w:rsid w:val="00293F80"/>
    <w:rsid w:val="00296DE2"/>
    <w:rsid w:val="00353625"/>
    <w:rsid w:val="00361257"/>
    <w:rsid w:val="003A1F41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92F9F"/>
    <w:rsid w:val="006A0C0F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82C3A"/>
    <w:rsid w:val="00985387"/>
    <w:rsid w:val="00A30B7B"/>
    <w:rsid w:val="00A5790F"/>
    <w:rsid w:val="00AD5533"/>
    <w:rsid w:val="00B02450"/>
    <w:rsid w:val="00B80DF8"/>
    <w:rsid w:val="00B905E7"/>
    <w:rsid w:val="00BC17DF"/>
    <w:rsid w:val="00BD2DFD"/>
    <w:rsid w:val="00C1697D"/>
    <w:rsid w:val="00C2363C"/>
    <w:rsid w:val="00C63D7B"/>
    <w:rsid w:val="00C92512"/>
    <w:rsid w:val="00C94287"/>
    <w:rsid w:val="00CC71FE"/>
    <w:rsid w:val="00CE0511"/>
    <w:rsid w:val="00CF0EB3"/>
    <w:rsid w:val="00D04DBB"/>
    <w:rsid w:val="00D24572"/>
    <w:rsid w:val="00D54D2C"/>
    <w:rsid w:val="00D638E9"/>
    <w:rsid w:val="00D649E7"/>
    <w:rsid w:val="00D77E42"/>
    <w:rsid w:val="00E20EB4"/>
    <w:rsid w:val="00EC1593"/>
    <w:rsid w:val="00F60675"/>
    <w:rsid w:val="00F953DD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270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s6/g806bj2x7p5dg0k6_lzjtchn4sx00s/T/com.microsoft.Outlook/Outlook%20Temp/Schola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application.dot</Template>
  <TotalTime>0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Grossman</dc:creator>
  <cp:keywords/>
  <cp:lastModifiedBy>Jennifer Grossman</cp:lastModifiedBy>
  <cp:revision>1</cp:revision>
  <cp:lastPrinted>2014-08-28T16:59:00Z</cp:lastPrinted>
  <dcterms:created xsi:type="dcterms:W3CDTF">2018-02-13T20:56:00Z</dcterms:created>
  <dcterms:modified xsi:type="dcterms:W3CDTF">2018-02-13T20:56:00Z</dcterms:modified>
</cp:coreProperties>
</file>