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AC9A" w14:textId="74AF805B" w:rsidR="00D638E9" w:rsidRPr="00F953DD" w:rsidRDefault="00225FFA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3140325" wp14:editId="5D3D7398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4E3CEE">
        <w:rPr>
          <w:rFonts w:ascii="Helvetica" w:hAnsi="Helvetica" w:cs="Helvetica"/>
          <w:bCs/>
          <w:color w:val="024393"/>
          <w:sz w:val="22"/>
          <w:szCs w:val="22"/>
          <w:u w:val="single"/>
        </w:rPr>
        <w:t>Jason Key</w: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7A43692F" w14:textId="5CDC07AF"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1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4E3CEE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E570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1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72716BB" w14:textId="632321A3"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4E3CEE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Staley High School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19FB1B8" w14:textId="77777777"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67192A5" w14:textId="012C20CE" w:rsidR="006C4BD0" w:rsidRPr="001E1487" w:rsidRDefault="00FE69E6" w:rsidP="001E1487">
      <w:pPr>
        <w:suppressAutoHyphens/>
        <w:autoSpaceDE w:val="0"/>
        <w:autoSpaceDN w:val="0"/>
        <w:adjustRightInd w:val="0"/>
        <w:jc w:val="center"/>
        <w:textAlignment w:val="center"/>
        <w:rPr>
          <w:rFonts w:ascii="Helvetica" w:hAnsi="Helvetica" w:cs="Helvetica"/>
          <w:b/>
          <w:color w:val="000000"/>
        </w:rPr>
      </w:pPr>
      <w:r w:rsidRPr="001E1487">
        <w:rPr>
          <w:rFonts w:ascii="Helvetica" w:hAnsi="Helvetica" w:cs="Helvetica"/>
          <w:b/>
          <w:color w:val="000000"/>
        </w:rPr>
        <w:t>Application for Shelter Insurance Foundation Agents’ Scholarship</w:t>
      </w:r>
    </w:p>
    <w:p w14:paraId="2E13A3A1" w14:textId="77777777"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27914B4" w14:textId="5968CA50"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624A4E">
        <w:rPr>
          <w:rFonts w:ascii="Helvetica" w:hAnsi="Helvetica" w:cs="Helvetica"/>
          <w:bCs/>
          <w:color w:val="000000"/>
          <w:sz w:val="22"/>
          <w:szCs w:val="22"/>
        </w:rPr>
        <w:t>This scholarship is offered only to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, and the application will only be accepted from,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seniors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graduating from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high schools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sponsored by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a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 xml:space="preserve">local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Shelter Insurance Agent in the Shelter Insurance Foundation </w:t>
      </w:r>
      <w:r w:rsidR="00624A4E"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Agents’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>Scholarship Program</w:t>
      </w:r>
      <w:r w:rsidR="00B324CB">
        <w:rPr>
          <w:rFonts w:ascii="Helvetica" w:hAnsi="Helvetica" w:cs="Helvetica"/>
          <w:bCs/>
          <w:color w:val="000000"/>
          <w:sz w:val="22"/>
          <w:szCs w:val="22"/>
        </w:rPr>
        <w:t>, which may be confirmed by your Principal or Counselor.</w:t>
      </w:r>
    </w:p>
    <w:p w14:paraId="3A1C2697" w14:textId="77777777"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5014997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14:paraId="7D7124C8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89D0151" w14:textId="77777777"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A487996" w14:textId="77777777"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14:paraId="096D3E65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EFF666F" w14:textId="77777777"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7097D93" w14:textId="77777777"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22354A7" w14:textId="77777777"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0738C38" w14:textId="77777777"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(street or route, town, county, state, zip)</w:t>
      </w:r>
    </w:p>
    <w:p w14:paraId="7BD71C6D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66A8ADF" w14:textId="77777777"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05E377F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14:paraId="7983DC99" w14:textId="77777777"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45"/>
              <w:format w:val="LOWERCASE"/>
            </w:textInput>
          </w:ffData>
        </w:fldChar>
      </w:r>
      <w:bookmarkStart w:id="11" w:name="Text17"/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2B2D523" w14:textId="77777777"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1A78DC9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14:paraId="03F72B58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14:paraId="3C4681D8" w14:textId="77777777"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14:paraId="77F0221E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259D341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B0A5647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69CD0B0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8FEC32F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2092B459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71D7EBE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19412A6" w14:textId="1D861EBF"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</w:t>
      </w:r>
      <w:r w:rsidR="00624A4E">
        <w:rPr>
          <w:rFonts w:ascii="Helvetica" w:hAnsi="Helvetica" w:cs="Helvetica"/>
          <w:color w:val="000000"/>
          <w:sz w:val="22"/>
          <w:szCs w:val="22"/>
        </w:rPr>
        <w:t>, university</w:t>
      </w:r>
      <w:r w:rsidR="0042688A">
        <w:rPr>
          <w:rFonts w:ascii="Helvetica" w:hAnsi="Helvetica" w:cs="Helvetica"/>
          <w:color w:val="000000"/>
          <w:sz w:val="22"/>
          <w:szCs w:val="22"/>
        </w:rPr>
        <w:t>,</w:t>
      </w:r>
      <w:r w:rsidR="00624A4E">
        <w:rPr>
          <w:rFonts w:ascii="Helvetica" w:hAnsi="Helvetica" w:cs="Helvetica"/>
          <w:color w:val="000000"/>
          <w:sz w:val="22"/>
          <w:szCs w:val="22"/>
        </w:rPr>
        <w:t xml:space="preserve"> or trade school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, accredited by the </w:t>
      </w:r>
      <w:r w:rsidR="00400E27" w:rsidRPr="00400E27">
        <w:rPr>
          <w:rFonts w:ascii="Helvetica" w:hAnsi="Helvetica" w:cs="Helvetica"/>
          <w:color w:val="000000"/>
          <w:sz w:val="22"/>
          <w:szCs w:val="22"/>
        </w:rPr>
        <w:t>U.S. Department of Education,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do you plan to attend?</w:t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89C12B1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</w:t>
      </w:r>
      <w:r w:rsidR="00624A4E">
        <w:rPr>
          <w:rFonts w:ascii="Helvetica" w:hAnsi="Helvetica" w:cs="Helvetica"/>
          <w:color w:val="000000"/>
          <w:sz w:val="22"/>
          <w:szCs w:val="22"/>
        </w:rPr>
        <w:t>Attendance m</w:t>
      </w:r>
      <w:r w:rsidRPr="004B5189">
        <w:rPr>
          <w:rFonts w:ascii="Helvetica" w:hAnsi="Helvetica" w:cs="Helvetica"/>
          <w:color w:val="000000"/>
          <w:sz w:val="22"/>
          <w:szCs w:val="22"/>
        </w:rPr>
        <w:t>ust be</w:t>
      </w:r>
      <w:r w:rsidR="00624A4E">
        <w:rPr>
          <w:rFonts w:ascii="Helvetica" w:hAnsi="Helvetica" w:cs="Helvetica"/>
          <w:color w:val="000000"/>
          <w:sz w:val="22"/>
          <w:szCs w:val="22"/>
        </w:rPr>
        <w:t>gin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no later than the September following high school graduation.)</w:t>
      </w:r>
    </w:p>
    <w:p w14:paraId="0685E67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9E76A96" w14:textId="27524B3F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</w:t>
      </w:r>
      <w:r w:rsidR="00F46C4C">
        <w:rPr>
          <w:rFonts w:ascii="Helvetica" w:hAnsi="Helvetica" w:cs="Helvetica"/>
          <w:color w:val="000000"/>
          <w:sz w:val="22"/>
          <w:szCs w:val="22"/>
        </w:rPr>
        <w:t>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or financial aids for which you have applied, </w:t>
      </w:r>
      <w:r w:rsidR="00400E27">
        <w:rPr>
          <w:rFonts w:ascii="Helvetica" w:hAnsi="Helvetica" w:cs="Helvetica"/>
          <w:color w:val="000000"/>
          <w:sz w:val="22"/>
          <w:szCs w:val="22"/>
        </w:rPr>
        <w:t>and of those, which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have been granted for the coming school years.</w:t>
      </w:r>
    </w:p>
    <w:p w14:paraId="1DF0EEA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F00128C" w14:textId="77777777"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4" w:name="Text9"/>
    <w:p w14:paraId="00D46033" w14:textId="77777777"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14:paraId="6E7B481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0A8A543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77CE3CC3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FE032B" w14:textId="77777777"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 is your planned program of </w:t>
      </w:r>
      <w:r w:rsidRPr="004B5189">
        <w:rPr>
          <w:rFonts w:ascii="Helvetica" w:hAnsi="Helvetica" w:cs="Helvetica"/>
          <w:color w:val="000000"/>
          <w:sz w:val="22"/>
          <w:szCs w:val="22"/>
        </w:rPr>
        <w:t>college study</w:t>
      </w:r>
      <w:r w:rsidR="00400E27">
        <w:rPr>
          <w:rFonts w:ascii="Helvetica" w:hAnsi="Helvetica" w:cs="Helvetica"/>
          <w:color w:val="000000"/>
          <w:sz w:val="22"/>
          <w:szCs w:val="22"/>
        </w:rPr>
        <w:t>;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what are your educational plans?</w:t>
      </w:r>
    </w:p>
    <w:bookmarkStart w:id="17" w:name="Text5"/>
    <w:p w14:paraId="54CC6C0D" w14:textId="77777777"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14:paraId="415A09FC" w14:textId="77777777"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63DEB87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14:paraId="008171DD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0F9DA45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14:paraId="0C37384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76A50A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BA64667" w14:textId="77777777"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04E788A8" w14:textId="77777777"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14:paraId="4172411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737E1B3" w14:textId="2C824B0E" w:rsidR="006C4BD0" w:rsidRPr="00497F83" w:rsidRDefault="00B24846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</w:rPr>
      </w:pPr>
      <w:r w:rsidRPr="00497F83">
        <w:rPr>
          <w:rFonts w:ascii="Helvetica" w:hAnsi="Helvetica" w:cs="Helvetica"/>
          <w:b/>
          <w:color w:val="000000"/>
        </w:rPr>
        <w:t xml:space="preserve">After you have completed your part of this application, present this to you Principal or Counselor.  Your Principal or Counselor will deliver it to the </w:t>
      </w:r>
      <w:r w:rsidR="00497F83" w:rsidRPr="001E1487">
        <w:rPr>
          <w:rFonts w:ascii="Helvetica" w:hAnsi="Helvetica" w:cs="Helvetica"/>
          <w:b/>
          <w:color w:val="000000"/>
        </w:rPr>
        <w:t>Shelter Insurance Foundation Agents’ Scholarship</w:t>
      </w:r>
      <w:r w:rsidR="00497F83" w:rsidRPr="00497F83">
        <w:rPr>
          <w:rFonts w:ascii="Helvetica" w:hAnsi="Helvetica" w:cs="Helvetica"/>
          <w:b/>
          <w:color w:val="000000"/>
        </w:rPr>
        <w:t xml:space="preserve"> </w:t>
      </w:r>
      <w:r w:rsidRPr="00497F83">
        <w:rPr>
          <w:rFonts w:ascii="Helvetica" w:hAnsi="Helvetica" w:cs="Helvetica"/>
          <w:b/>
          <w:color w:val="000000"/>
        </w:rPr>
        <w:t>Selection Committee</w:t>
      </w:r>
      <w:r w:rsidR="0042688A">
        <w:rPr>
          <w:rFonts w:ascii="Helvetica" w:hAnsi="Helvetica" w:cs="Helvetica"/>
          <w:b/>
          <w:color w:val="000000"/>
        </w:rPr>
        <w:t xml:space="preserve"> for consideration</w:t>
      </w:r>
      <w:r w:rsidR="006C4BD0" w:rsidRPr="00497F83">
        <w:rPr>
          <w:rFonts w:ascii="Helvetica" w:hAnsi="Helvetica" w:cs="Helvetica"/>
          <w:b/>
          <w:color w:val="000000"/>
        </w:rPr>
        <w:t>.</w:t>
      </w:r>
    </w:p>
    <w:p w14:paraId="15DA81C5" w14:textId="77777777"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B13210" w14:textId="77777777"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DA854C" w14:textId="77777777"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14:paraId="2C38AD9F" w14:textId="77777777"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5696DBA" w14:textId="77777777"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14:paraId="08A33E8F" w14:textId="77777777"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14:paraId="79A39A1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45B294B" w14:textId="77777777"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14:paraId="084BD9EC" w14:textId="77777777"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0F3E4A3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07971A02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ACD7B91" w14:textId="77777777"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80A5666" w14:textId="77777777"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14:paraId="4FA1500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883FF5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80AA046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14:paraId="2AB38A74" w14:textId="7D7BD10D"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E3CE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Staley High School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4D342A1" w14:textId="77777777"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14:paraId="77B0070E" w14:textId="6EF2500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57572">
        <w:rPr>
          <w:rFonts w:ascii="Helvetica" w:hAnsi="Helvetica" w:cs="Helvetica"/>
          <w:noProof/>
          <w:color w:val="000000"/>
          <w:sz w:val="22"/>
          <w:szCs w:val="22"/>
          <w:u w:val="single"/>
        </w:rPr>
        <w:t>2800 NE Shoal Creek Parkway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70BABDB" w14:textId="4D09046C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57572">
        <w:rPr>
          <w:rFonts w:ascii="Helvetica" w:hAnsi="Helvetica" w:cs="Helvetica"/>
          <w:noProof/>
          <w:color w:val="000000"/>
          <w:sz w:val="22"/>
          <w:szCs w:val="22"/>
          <w:u w:val="single"/>
        </w:rPr>
        <w:t>Kansas City, MO 64156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5CCCF7E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14:paraId="2D40F3EF" w14:textId="3B99E61C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E3CE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Jason Key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FDAE587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14:paraId="7BA42D61" w14:textId="105C9D69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E3CE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E570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46DCB10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9538" w14:textId="77777777" w:rsidR="0058188D" w:rsidRDefault="0058188D" w:rsidP="00262FC0">
      <w:r>
        <w:separator/>
      </w:r>
    </w:p>
  </w:endnote>
  <w:endnote w:type="continuationSeparator" w:id="0">
    <w:p w14:paraId="32BE7EBB" w14:textId="77777777" w:rsidR="0058188D" w:rsidRDefault="0058188D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6125" w14:textId="77777777"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D80222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AEA1" w14:textId="77777777" w:rsidR="0058188D" w:rsidRDefault="0058188D" w:rsidP="00262FC0">
      <w:r>
        <w:separator/>
      </w:r>
    </w:p>
  </w:footnote>
  <w:footnote w:type="continuationSeparator" w:id="0">
    <w:p w14:paraId="51469C41" w14:textId="77777777" w:rsidR="0058188D" w:rsidRDefault="0058188D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pXl5JOXLnxcribFqM/+h8L2FSWa+DocgalXTnOK+HD2130muKFlrKIcGsVSPIUAMcZmdphnVEAUt/4ebiqpERQ==" w:salt="LDUo77qOegLnjGtvgPOBb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A"/>
    <w:rsid w:val="00020472"/>
    <w:rsid w:val="000267C7"/>
    <w:rsid w:val="00032C87"/>
    <w:rsid w:val="00047ED7"/>
    <w:rsid w:val="00077C18"/>
    <w:rsid w:val="000A4A5F"/>
    <w:rsid w:val="00171A81"/>
    <w:rsid w:val="00195019"/>
    <w:rsid w:val="001B28A6"/>
    <w:rsid w:val="001C6A9F"/>
    <w:rsid w:val="001E1487"/>
    <w:rsid w:val="002022A7"/>
    <w:rsid w:val="002037F1"/>
    <w:rsid w:val="00225FFA"/>
    <w:rsid w:val="0025071F"/>
    <w:rsid w:val="00262FC0"/>
    <w:rsid w:val="002904F1"/>
    <w:rsid w:val="00293F80"/>
    <w:rsid w:val="00353625"/>
    <w:rsid w:val="00361257"/>
    <w:rsid w:val="003624E1"/>
    <w:rsid w:val="003844DD"/>
    <w:rsid w:val="003A1F41"/>
    <w:rsid w:val="003C5E3C"/>
    <w:rsid w:val="00400E27"/>
    <w:rsid w:val="0042688A"/>
    <w:rsid w:val="00497F83"/>
    <w:rsid w:val="004B30D2"/>
    <w:rsid w:val="004B3407"/>
    <w:rsid w:val="004B5189"/>
    <w:rsid w:val="004C037E"/>
    <w:rsid w:val="004D0911"/>
    <w:rsid w:val="004E3CEE"/>
    <w:rsid w:val="004F3F38"/>
    <w:rsid w:val="00540FA6"/>
    <w:rsid w:val="0056483B"/>
    <w:rsid w:val="0058188D"/>
    <w:rsid w:val="005E1960"/>
    <w:rsid w:val="005F3618"/>
    <w:rsid w:val="00624A4E"/>
    <w:rsid w:val="00631B69"/>
    <w:rsid w:val="006371FE"/>
    <w:rsid w:val="006C4BD0"/>
    <w:rsid w:val="006D4C37"/>
    <w:rsid w:val="00735C61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57572"/>
    <w:rsid w:val="00971414"/>
    <w:rsid w:val="00982C3A"/>
    <w:rsid w:val="00985387"/>
    <w:rsid w:val="00A30B7B"/>
    <w:rsid w:val="00A5790F"/>
    <w:rsid w:val="00AD5533"/>
    <w:rsid w:val="00B02450"/>
    <w:rsid w:val="00B24846"/>
    <w:rsid w:val="00B324CB"/>
    <w:rsid w:val="00B80DF8"/>
    <w:rsid w:val="00B905E7"/>
    <w:rsid w:val="00BC17DF"/>
    <w:rsid w:val="00C1697D"/>
    <w:rsid w:val="00C2363C"/>
    <w:rsid w:val="00C63D7B"/>
    <w:rsid w:val="00C92512"/>
    <w:rsid w:val="00C94287"/>
    <w:rsid w:val="00CC71FE"/>
    <w:rsid w:val="00CF0EB3"/>
    <w:rsid w:val="00D01590"/>
    <w:rsid w:val="00D04DBB"/>
    <w:rsid w:val="00D05FDC"/>
    <w:rsid w:val="00D24572"/>
    <w:rsid w:val="00D514AF"/>
    <w:rsid w:val="00D54D2C"/>
    <w:rsid w:val="00D638E9"/>
    <w:rsid w:val="00D649E7"/>
    <w:rsid w:val="00D80222"/>
    <w:rsid w:val="00DF12A1"/>
    <w:rsid w:val="00E20EB4"/>
    <w:rsid w:val="00EC1593"/>
    <w:rsid w:val="00EE478D"/>
    <w:rsid w:val="00F46C4C"/>
    <w:rsid w:val="00F60675"/>
    <w:rsid w:val="00F953DD"/>
    <w:rsid w:val="00FA603B"/>
    <w:rsid w:val="00FC5492"/>
    <w:rsid w:val="00FD019A"/>
    <w:rsid w:val="00FD43EF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85D8"/>
  <w15:chartTrackingRefBased/>
  <w15:docId w15:val="{1908F8BA-475C-4A29-9B8C-5070332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4772\OneDrive%20-%20Shelter%20Insurance%20Companies\Desktop\Government%20Relations\Shelter%20Foundation\Agents'%20Program\Student%20Application%20for%20Agents'%20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C:\Users\leg4772\OneDrive - Shelter Insurance Companies\Desktop\Government Relations\Shelter Foundation\Agents' Program\Student Application for Agents' Scholarship.dot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Mcadam</cp:lastModifiedBy>
  <cp:revision>2</cp:revision>
  <cp:lastPrinted>2014-08-28T16:59:00Z</cp:lastPrinted>
  <dcterms:created xsi:type="dcterms:W3CDTF">2022-03-08T20:03:00Z</dcterms:created>
  <dcterms:modified xsi:type="dcterms:W3CDTF">2022-03-08T20:03:00Z</dcterms:modified>
</cp:coreProperties>
</file>